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677AEB4B" w:rsidR="00A65336" w:rsidRPr="001F44DF" w:rsidRDefault="00D65336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31707D">
        <w:rPr>
          <w:sz w:val="28"/>
          <w:szCs w:val="28"/>
        </w:rPr>
        <w:t>1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7E390753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D65336">
        <w:rPr>
          <w:sz w:val="28"/>
          <w:u w:val="single"/>
        </w:rPr>
        <w:t>June 8</w:t>
      </w:r>
      <w:r w:rsidR="003D25A8">
        <w:rPr>
          <w:sz w:val="28"/>
          <w:u w:val="single"/>
        </w:rPr>
        <w:t>, 20</w:t>
      </w:r>
      <w:r w:rsidR="00C85DF9">
        <w:rPr>
          <w:sz w:val="28"/>
          <w:u w:val="single"/>
        </w:rPr>
        <w:t>2</w:t>
      </w:r>
      <w:r w:rsidR="0031707D">
        <w:rPr>
          <w:sz w:val="28"/>
          <w:u w:val="single"/>
        </w:rPr>
        <w:t>1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8474CE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8474CE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118B8"/>
    <w:rsid w:val="001211E2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1707D"/>
    <w:rsid w:val="003220D1"/>
    <w:rsid w:val="003265CF"/>
    <w:rsid w:val="00326E1E"/>
    <w:rsid w:val="00332C06"/>
    <w:rsid w:val="003349E8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27ACF"/>
    <w:rsid w:val="0074459B"/>
    <w:rsid w:val="007460F4"/>
    <w:rsid w:val="00760477"/>
    <w:rsid w:val="007618AA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64C3"/>
    <w:rsid w:val="007E7776"/>
    <w:rsid w:val="007F52ED"/>
    <w:rsid w:val="00803397"/>
    <w:rsid w:val="00803FA3"/>
    <w:rsid w:val="008118B3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36179"/>
    <w:rsid w:val="009403DB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A5493"/>
    <w:rsid w:val="00AA556E"/>
    <w:rsid w:val="00AB5B11"/>
    <w:rsid w:val="00AC0E7C"/>
    <w:rsid w:val="00AC327F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82C4D"/>
    <w:rsid w:val="00B917D9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D698A"/>
    <w:rsid w:val="00CE6D8B"/>
    <w:rsid w:val="00CF6B0A"/>
    <w:rsid w:val="00D05E49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3F56"/>
    <w:rsid w:val="00EF5F97"/>
    <w:rsid w:val="00F11F1C"/>
    <w:rsid w:val="00F12C8B"/>
    <w:rsid w:val="00F324EE"/>
    <w:rsid w:val="00F36578"/>
    <w:rsid w:val="00F3698E"/>
    <w:rsid w:val="00F41CD4"/>
    <w:rsid w:val="00F42835"/>
    <w:rsid w:val="00F552D8"/>
    <w:rsid w:val="00F62FD8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2021-05-04T15:40:00Z</cp:lastPrinted>
  <dcterms:created xsi:type="dcterms:W3CDTF">2021-05-12T21:43:00Z</dcterms:created>
  <dcterms:modified xsi:type="dcterms:W3CDTF">2021-05-12T21:43:00Z</dcterms:modified>
</cp:coreProperties>
</file>